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49B" w:rsidRDefault="000127AC" w:rsidP="000127A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BF449B">
        <w:rPr>
          <w:sz w:val="24"/>
          <w:szCs w:val="24"/>
        </w:rPr>
        <w:t>2012 – 2013 F-P Physical Education Schedule</w:t>
      </w:r>
    </w:p>
    <w:p w:rsidR="00BF449B" w:rsidRDefault="00BF449B" w:rsidP="00DE23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Week 1 (September 5</w:t>
      </w:r>
      <w:r w:rsidRPr="0027026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) </w:t>
      </w:r>
    </w:p>
    <w:p w:rsidR="00BF449B" w:rsidRDefault="00BF449B" w:rsidP="0027026F">
      <w:pPr>
        <w:rPr>
          <w:sz w:val="24"/>
          <w:szCs w:val="24"/>
        </w:rPr>
      </w:pPr>
      <w:r>
        <w:rPr>
          <w:sz w:val="24"/>
          <w:szCs w:val="24"/>
        </w:rPr>
        <w:t>Introduction, Lockers, Objectives, Schedule</w:t>
      </w:r>
    </w:p>
    <w:p w:rsidR="00BF449B" w:rsidRDefault="00BF449B" w:rsidP="00DE23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Week 2 – 5 (Sept. 10 – Oct. 5)</w:t>
      </w:r>
    </w:p>
    <w:p w:rsidR="00BF449B" w:rsidRDefault="00BF449B" w:rsidP="00DE23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HS: Fitness, Flag Football, Soccer, Tennis, Orienteering, Team Activities</w:t>
      </w:r>
    </w:p>
    <w:p w:rsidR="00BF449B" w:rsidRDefault="00BF449B" w:rsidP="00DE23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MS: Soccer, Football, Fitness</w:t>
      </w:r>
    </w:p>
    <w:p w:rsidR="00BF449B" w:rsidRDefault="00BF449B" w:rsidP="00DE2315">
      <w:pPr>
        <w:spacing w:after="0" w:line="240" w:lineRule="auto"/>
        <w:rPr>
          <w:sz w:val="24"/>
          <w:szCs w:val="24"/>
        </w:rPr>
      </w:pPr>
    </w:p>
    <w:p w:rsidR="00BF449B" w:rsidRDefault="00BF449B" w:rsidP="00DE23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Week 6-9 (October 10-Nov.2)</w:t>
      </w:r>
    </w:p>
    <w:p w:rsidR="00BF449B" w:rsidRDefault="00BF449B" w:rsidP="00DE23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HS: Volleyball, Mass Games, Fitness</w:t>
      </w:r>
    </w:p>
    <w:p w:rsidR="00BF449B" w:rsidRDefault="00BF449B" w:rsidP="00DE23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MS: Volleyball, Basketball</w:t>
      </w:r>
    </w:p>
    <w:p w:rsidR="00BF449B" w:rsidRDefault="00BF449B" w:rsidP="00DE2315">
      <w:pPr>
        <w:spacing w:after="0" w:line="240" w:lineRule="auto"/>
        <w:rPr>
          <w:sz w:val="24"/>
          <w:szCs w:val="24"/>
        </w:rPr>
      </w:pPr>
    </w:p>
    <w:p w:rsidR="00BF449B" w:rsidRDefault="00BF449B" w:rsidP="00DE23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Week 10-14 (November 5-December 7)</w:t>
      </w:r>
    </w:p>
    <w:p w:rsidR="00BF449B" w:rsidRDefault="00BF449B" w:rsidP="00DE23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HS: Table Tennis, Fitness, Mass Games</w:t>
      </w:r>
    </w:p>
    <w:p w:rsidR="00BF449B" w:rsidRDefault="00BF449B" w:rsidP="00DE23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MS: Table Tennis, Mass Games</w:t>
      </w:r>
    </w:p>
    <w:p w:rsidR="00BF449B" w:rsidRDefault="00BF449B" w:rsidP="00DE2315">
      <w:pPr>
        <w:spacing w:after="0" w:line="240" w:lineRule="auto"/>
        <w:rPr>
          <w:sz w:val="24"/>
          <w:szCs w:val="24"/>
        </w:rPr>
      </w:pPr>
    </w:p>
    <w:p w:rsidR="00BF449B" w:rsidRDefault="00BF449B" w:rsidP="00DE23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Week 15 and 16 (December 10- December 21)</w:t>
      </w:r>
    </w:p>
    <w:p w:rsidR="00BF449B" w:rsidRDefault="00BF449B" w:rsidP="00DE23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HS:  Cooperation Challenges/Activities/Games</w:t>
      </w:r>
    </w:p>
    <w:p w:rsidR="00BF449B" w:rsidRDefault="00BF449B" w:rsidP="00DE23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MS:  Cooperation Challenges/Activities/Games</w:t>
      </w:r>
    </w:p>
    <w:p w:rsidR="00BF449B" w:rsidRDefault="00BF449B" w:rsidP="00DE2315">
      <w:pPr>
        <w:spacing w:after="0" w:line="240" w:lineRule="auto"/>
        <w:rPr>
          <w:sz w:val="24"/>
          <w:szCs w:val="24"/>
        </w:rPr>
      </w:pPr>
    </w:p>
    <w:p w:rsidR="00BF449B" w:rsidRDefault="00BF449B" w:rsidP="00DE23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Week 17 – Week 20 (January 2 – January 25)</w:t>
      </w:r>
    </w:p>
    <w:p w:rsidR="00BF449B" w:rsidRDefault="00BF449B" w:rsidP="00DE23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HS:  Badminton, Fitness, Mass Games</w:t>
      </w:r>
    </w:p>
    <w:p w:rsidR="00BF449B" w:rsidRDefault="00BF449B" w:rsidP="00DE23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MS: Badminton, Tumbling-Movement Skills</w:t>
      </w:r>
    </w:p>
    <w:p w:rsidR="00BF449B" w:rsidRDefault="00BF449B" w:rsidP="00DE2315">
      <w:pPr>
        <w:spacing w:after="0" w:line="240" w:lineRule="auto"/>
        <w:rPr>
          <w:sz w:val="24"/>
          <w:szCs w:val="24"/>
        </w:rPr>
      </w:pPr>
    </w:p>
    <w:p w:rsidR="00BF449B" w:rsidRDefault="00BF449B" w:rsidP="00DE23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Week 21 – Week 24 (January 28-March 1)</w:t>
      </w:r>
    </w:p>
    <w:p w:rsidR="00BF449B" w:rsidRDefault="00BF449B" w:rsidP="00DE23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HS: Pickle Ball, Floor Hockey, Fitness, Snowshoeing/Cross-Country Skiing</w:t>
      </w:r>
    </w:p>
    <w:p w:rsidR="00BF449B" w:rsidRDefault="00BF449B" w:rsidP="00DE23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MS: Floor Hockey, Pickle Ball</w:t>
      </w:r>
    </w:p>
    <w:p w:rsidR="00BF449B" w:rsidRDefault="00BF449B" w:rsidP="00DE2315">
      <w:pPr>
        <w:spacing w:after="0" w:line="240" w:lineRule="auto"/>
        <w:rPr>
          <w:sz w:val="24"/>
          <w:szCs w:val="24"/>
        </w:rPr>
      </w:pPr>
    </w:p>
    <w:p w:rsidR="00BF449B" w:rsidRDefault="00BF449B" w:rsidP="00DE23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Week 25-Week 28 (March 4-March 27)</w:t>
      </w:r>
    </w:p>
    <w:p w:rsidR="00BF449B" w:rsidRDefault="00BF449B" w:rsidP="00DE23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HS: Cooperation Challenges/Activities/Games</w:t>
      </w:r>
    </w:p>
    <w:p w:rsidR="00BF449B" w:rsidRDefault="00BF449B" w:rsidP="00DE23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MS:  Softball, Baseball</w:t>
      </w:r>
    </w:p>
    <w:p w:rsidR="00BF449B" w:rsidRDefault="00BF449B" w:rsidP="00DE2315">
      <w:pPr>
        <w:spacing w:after="0" w:line="240" w:lineRule="auto"/>
        <w:rPr>
          <w:sz w:val="24"/>
          <w:szCs w:val="24"/>
        </w:rPr>
      </w:pPr>
    </w:p>
    <w:p w:rsidR="00BF449B" w:rsidRDefault="00BF449B" w:rsidP="00DE23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Week 29-Week 32 (April 8 – May 3)</w:t>
      </w:r>
    </w:p>
    <w:p w:rsidR="00BF449B" w:rsidRDefault="00BF449B" w:rsidP="00DE23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HS:  Tennis, Softball, Mass Games, Fitness</w:t>
      </w:r>
    </w:p>
    <w:p w:rsidR="00BF449B" w:rsidRDefault="00BF449B" w:rsidP="00DE23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MS:  Mass Games, Cooperative Games</w:t>
      </w:r>
    </w:p>
    <w:p w:rsidR="00BF449B" w:rsidRDefault="00BF449B" w:rsidP="00DE2315">
      <w:pPr>
        <w:spacing w:after="0" w:line="240" w:lineRule="auto"/>
        <w:rPr>
          <w:sz w:val="24"/>
          <w:szCs w:val="24"/>
        </w:rPr>
      </w:pPr>
    </w:p>
    <w:p w:rsidR="00BF449B" w:rsidRDefault="00BF449B" w:rsidP="00DE23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Week 33-Week 36 (May 6 – May 31)</w:t>
      </w:r>
    </w:p>
    <w:p w:rsidR="00BF449B" w:rsidRDefault="00BF449B" w:rsidP="00DE23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HS:  Tennis, Lawn Games, Softball, Fitness</w:t>
      </w:r>
    </w:p>
    <w:p w:rsidR="00BF449B" w:rsidRDefault="00BF449B" w:rsidP="00DE23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MS:  Softball/Baseball, Soccer, Football, Mass Games</w:t>
      </w:r>
    </w:p>
    <w:p w:rsidR="00BF449B" w:rsidRDefault="00BF449B" w:rsidP="00DE2315">
      <w:pPr>
        <w:spacing w:after="0" w:line="240" w:lineRule="auto"/>
        <w:rPr>
          <w:sz w:val="24"/>
          <w:szCs w:val="24"/>
        </w:rPr>
      </w:pPr>
    </w:p>
    <w:p w:rsidR="00BF449B" w:rsidRDefault="00BF449B" w:rsidP="00DE23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Week 39 and Week 40 (June 3 to June 10)</w:t>
      </w:r>
    </w:p>
    <w:p w:rsidR="000127AC" w:rsidRDefault="00BF449B" w:rsidP="00E043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HS and MS:  Locker Clean-up, Make-up Work.</w:t>
      </w:r>
    </w:p>
    <w:p w:rsidR="000127AC" w:rsidRPr="0027026F" w:rsidRDefault="000127AC" w:rsidP="00E043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****Dates/Units Subject to Change</w:t>
      </w:r>
      <w:bookmarkStart w:id="0" w:name="_GoBack"/>
      <w:bookmarkEnd w:id="0"/>
    </w:p>
    <w:sectPr w:rsidR="000127AC" w:rsidRPr="0027026F" w:rsidSect="009A5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026F"/>
    <w:rsid w:val="000127AC"/>
    <w:rsid w:val="0008024C"/>
    <w:rsid w:val="00201A01"/>
    <w:rsid w:val="0027026F"/>
    <w:rsid w:val="002F4179"/>
    <w:rsid w:val="00414BAB"/>
    <w:rsid w:val="00534A97"/>
    <w:rsid w:val="00655FA2"/>
    <w:rsid w:val="007C58D3"/>
    <w:rsid w:val="009A5C3A"/>
    <w:rsid w:val="009A5ED5"/>
    <w:rsid w:val="00A47BC1"/>
    <w:rsid w:val="00BF449B"/>
    <w:rsid w:val="00CA4B61"/>
    <w:rsid w:val="00CF091E"/>
    <w:rsid w:val="00D13983"/>
    <w:rsid w:val="00DE2315"/>
    <w:rsid w:val="00E0438B"/>
    <w:rsid w:val="00F9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ED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D3031754</Template>
  <TotalTime>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– 2013 F-P Physical Education Schedule</vt:lpstr>
    </vt:vector>
  </TitlesOfParts>
  <Company>Hewlett-Packard Company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– 2013 F-P Physical Education Schedule</dc:title>
  <dc:subject/>
  <dc:creator>Shawn May</dc:creator>
  <cp:keywords/>
  <dc:description/>
  <cp:lastModifiedBy>Cindy Ward</cp:lastModifiedBy>
  <cp:revision>2</cp:revision>
  <dcterms:created xsi:type="dcterms:W3CDTF">2012-09-05T18:04:00Z</dcterms:created>
  <dcterms:modified xsi:type="dcterms:W3CDTF">2012-09-05T18:04:00Z</dcterms:modified>
</cp:coreProperties>
</file>